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9782"/>
        <w:gridCol w:w="2552"/>
      </w:tblGrid>
      <w:tr w:rsidR="006F7C22" w:rsidRPr="007E75D4" w14:paraId="53CC2D44" w14:textId="77777777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54AEC2D" w14:textId="77777777"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665355AF" w14:textId="77777777" w:rsidR="006F7C22" w:rsidRPr="006F7C22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60B0486" w14:textId="77777777" w:rsidR="006F7C22" w:rsidRPr="006F7C22" w:rsidRDefault="006F7C22" w:rsidP="00467FB7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14:paraId="0FB95C61" w14:textId="77777777" w:rsidR="006F7C22" w:rsidRPr="006F7C22" w:rsidRDefault="006F7C2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19A498" w14:textId="77777777"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EE4B63" w14:paraId="4A3D56A6" w14:textId="77777777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AF15F92" w14:textId="77777777"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val="de-DE" w:eastAsia="ja-JP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78EC4405" w14:textId="77777777" w:rsidR="006F7C22" w:rsidRPr="006F7C22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AFA67CF" w14:textId="77777777" w:rsidR="006F7C22" w:rsidRPr="006F7C22" w:rsidRDefault="006F7C22" w:rsidP="00467FB7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14:paraId="136D2A92" w14:textId="77777777" w:rsidR="006F7C22" w:rsidRPr="006F7C22" w:rsidRDefault="006F7C22" w:rsidP="005A0455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06E99F" w14:textId="77777777"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EE4B63" w14:paraId="574FC1A0" w14:textId="77777777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E31E8A3" w14:textId="77777777"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4BB66FE2" w14:textId="77777777" w:rsidR="006F7C22" w:rsidRPr="006F7C22" w:rsidRDefault="006F7C22">
            <w:pPr>
              <w:pStyle w:val="ISOClaus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EF138F" w14:textId="77777777" w:rsidR="006F7C22" w:rsidRPr="006F7C22" w:rsidRDefault="006F7C22">
            <w:pPr>
              <w:pStyle w:val="ISOParagraph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14:paraId="5ECE2259" w14:textId="77777777" w:rsidR="006F7C22" w:rsidRPr="006F7C22" w:rsidRDefault="006F7C22" w:rsidP="006D2BC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08A286" w14:textId="77777777"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</w:tbl>
    <w:p w14:paraId="29C3F3E3" w14:textId="77777777" w:rsidR="00A71E1D" w:rsidRPr="007E75D4" w:rsidRDefault="00A71E1D">
      <w:pPr>
        <w:spacing w:line="240" w:lineRule="exact"/>
        <w:rPr>
          <w:lang w:val="de-DE"/>
        </w:rPr>
      </w:pPr>
    </w:p>
    <w:sectPr w:rsidR="00A71E1D" w:rsidRPr="007E75D4" w:rsidSect="000F0A0E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4622" w14:textId="77777777" w:rsidR="006D166B" w:rsidRDefault="006D166B">
      <w:r>
        <w:separator/>
      </w:r>
    </w:p>
  </w:endnote>
  <w:endnote w:type="continuationSeparator" w:id="0">
    <w:p w14:paraId="713A1A06" w14:textId="77777777" w:rsidR="006D166B" w:rsidRDefault="006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9D1" w14:textId="77777777" w:rsidR="00BA3E43" w:rsidRPr="00661619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  <w:lang w:val="de-DE"/>
      </w:rPr>
    </w:pPr>
    <w:r w:rsidRPr="00661619">
      <w:rPr>
        <w:rStyle w:val="Seitenzahl"/>
        <w:b/>
        <w:sz w:val="16"/>
        <w:lang w:val="de-DE"/>
      </w:rPr>
      <w:t>Kommentartyp: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ge</w:t>
    </w:r>
    <w:proofErr w:type="spellEnd"/>
    <w:r w:rsidRPr="00661619">
      <w:rPr>
        <w:rStyle w:val="Seitenzahl"/>
        <w:sz w:val="16"/>
        <w:lang w:val="de-DE"/>
      </w:rPr>
      <w:t xml:space="preserve"> = genereller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te</w:t>
    </w:r>
    <w:proofErr w:type="spellEnd"/>
    <w:r w:rsidRPr="00661619">
      <w:rPr>
        <w:rStyle w:val="Seitenzahl"/>
        <w:sz w:val="16"/>
        <w:lang w:val="de-DE"/>
      </w:rPr>
      <w:t xml:space="preserve"> = technischer / </w:t>
    </w:r>
    <w:proofErr w:type="gramStart"/>
    <w:r w:rsidRPr="00661619">
      <w:rPr>
        <w:rStyle w:val="Seitenzahl"/>
        <w:sz w:val="16"/>
        <w:lang w:val="de-DE"/>
      </w:rPr>
      <w:t xml:space="preserve">inhaltlicher  </w:t>
    </w:r>
    <w:r w:rsidRPr="00661619">
      <w:rPr>
        <w:rStyle w:val="Seitenzahl"/>
        <w:sz w:val="16"/>
        <w:lang w:val="de-DE"/>
      </w:rPr>
      <w:tab/>
    </w:r>
    <w:proofErr w:type="spellStart"/>
    <w:proofErr w:type="gramEnd"/>
    <w:r>
      <w:rPr>
        <w:rStyle w:val="Seitenzahl"/>
        <w:b/>
        <w:sz w:val="16"/>
        <w:lang w:val="de-DE"/>
      </w:rPr>
      <w:t>red</w:t>
    </w:r>
    <w:proofErr w:type="spellEnd"/>
    <w:r>
      <w:rPr>
        <w:rStyle w:val="Seitenzahl"/>
        <w:sz w:val="16"/>
        <w:lang w:val="de-DE"/>
      </w:rPr>
      <w:t xml:space="preserve"> = redaktionell</w:t>
    </w:r>
    <w:r w:rsidRPr="00661619">
      <w:rPr>
        <w:rStyle w:val="Seitenzahl"/>
        <w:sz w:val="16"/>
        <w:lang w:val="de-DE"/>
      </w:rPr>
      <w:t xml:space="preserve"> </w:t>
    </w:r>
  </w:p>
  <w:p w14:paraId="569DB989" w14:textId="77777777"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>
      <w:rPr>
        <w:rStyle w:val="Seitenzahl"/>
        <w:sz w:val="16"/>
        <w:lang w:val="en-US"/>
      </w:rPr>
      <w:t xml:space="preserve">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 w:rsidR="00A63A33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/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A63A33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910" w14:textId="77777777" w:rsidR="00BA3E43" w:rsidRDefault="00BA3E4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02BC4B97" w14:textId="77777777" w:rsidR="00BA3E43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  <w:t xml:space="preserve">ed = editorial </w:t>
    </w:r>
  </w:p>
  <w:p w14:paraId="0CAC8BFE" w14:textId="77777777" w:rsidR="00BA3E43" w:rsidRDefault="00BA3E4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5283423A" w14:textId="77777777"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F367ED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  <w:p w14:paraId="10908953" w14:textId="77777777" w:rsidR="00BA3E43" w:rsidRDefault="00BA3E43">
    <w:pPr>
      <w:pStyle w:val="Fuzeile"/>
      <w:jc w:val="left"/>
      <w:rPr>
        <w:sz w:val="14"/>
      </w:rPr>
    </w:pPr>
    <w:r>
      <w:rPr>
        <w:rStyle w:val="Seitenzahl"/>
        <w:sz w:val="16"/>
      </w:rPr>
      <w:t xml:space="preserve">FORM 13B (ISO) version </w:t>
    </w:r>
    <w:proofErr w:type="gramStart"/>
    <w:r>
      <w:rPr>
        <w:rStyle w:val="Seitenzahl"/>
        <w:sz w:val="16"/>
      </w:rPr>
      <w:t>2001-09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3B8B" w14:textId="77777777" w:rsidR="006D166B" w:rsidRDefault="006D166B">
      <w:r>
        <w:separator/>
      </w:r>
    </w:p>
  </w:footnote>
  <w:footnote w:type="continuationSeparator" w:id="0">
    <w:p w14:paraId="542038BD" w14:textId="77777777" w:rsidR="006D166B" w:rsidRDefault="006D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4AAE" w14:textId="52C7A0E9" w:rsidR="00A97F30" w:rsidRPr="00814D4D" w:rsidRDefault="00F06E99" w:rsidP="00A97F30">
    <w:pPr>
      <w:jc w:val="center"/>
      <w:rPr>
        <w:b/>
        <w:lang w:val="de-DE"/>
      </w:rPr>
    </w:pPr>
    <w:proofErr w:type="spellStart"/>
    <w:r w:rsidRPr="00814D4D">
      <w:rPr>
        <w:b/>
        <w:lang w:val="de-DE"/>
      </w:rPr>
      <w:t>Stellungnahme</w:t>
    </w:r>
    <w:r w:rsidR="00A97F30" w:rsidRPr="00814D4D">
      <w:rPr>
        <w:b/>
        <w:lang w:val="de-DE"/>
      </w:rPr>
      <w:t>verfahren</w:t>
    </w:r>
    <w:proofErr w:type="spellEnd"/>
    <w:r w:rsidR="00A97F30" w:rsidRPr="00814D4D">
      <w:rPr>
        <w:b/>
        <w:lang w:val="de-DE"/>
      </w:rPr>
      <w:t xml:space="preserve"> </w:t>
    </w:r>
    <w:r w:rsidR="00E73ADE" w:rsidRPr="00814D4D">
      <w:rPr>
        <w:b/>
        <w:lang w:val="de-DE"/>
      </w:rPr>
      <w:t>zu</w:t>
    </w:r>
    <w:r w:rsidR="003C618F">
      <w:rPr>
        <w:b/>
        <w:lang w:val="de-DE"/>
      </w:rPr>
      <w:t>m Entwurf</w:t>
    </w:r>
    <w:r w:rsidRPr="00814D4D">
      <w:rPr>
        <w:b/>
        <w:lang w:val="de-DE"/>
      </w:rPr>
      <w:t xml:space="preserve"> </w:t>
    </w:r>
    <w:r w:rsidR="003C618F">
      <w:rPr>
        <w:b/>
        <w:lang w:val="de-DE"/>
      </w:rPr>
      <w:t>A</w:t>
    </w:r>
    <w:r w:rsidR="003C618F" w:rsidRPr="003C618F">
      <w:rPr>
        <w:b/>
        <w:lang w:val="de-DE"/>
      </w:rPr>
      <w:t xml:space="preserve">11 </w:t>
    </w:r>
    <w:r w:rsidR="003C618F">
      <w:rPr>
        <w:b/>
        <w:lang w:val="de-DE"/>
      </w:rPr>
      <w:t>zur</w:t>
    </w:r>
    <w:r w:rsidR="003C618F" w:rsidRPr="003C618F">
      <w:rPr>
        <w:b/>
        <w:lang w:val="de-DE"/>
      </w:rPr>
      <w:t xml:space="preserve"> VDV-Schrift 757 Teil B (</w:t>
    </w:r>
    <w:proofErr w:type="spellStart"/>
    <w:r w:rsidR="003C618F" w:rsidRPr="003C618F">
      <w:rPr>
        <w:b/>
        <w:lang w:val="de-DE"/>
      </w:rPr>
      <w:t>Ril</w:t>
    </w:r>
    <w:proofErr w:type="spellEnd"/>
    <w:r w:rsidR="003C618F" w:rsidRPr="003C618F">
      <w:rPr>
        <w:b/>
        <w:lang w:val="de-DE"/>
      </w:rPr>
      <w:t xml:space="preserve">. 91501) und </w:t>
    </w:r>
    <w:r w:rsidR="003C618F">
      <w:rPr>
        <w:b/>
        <w:lang w:val="de-DE"/>
      </w:rPr>
      <w:t>zum</w:t>
    </w:r>
    <w:r w:rsidR="003C618F" w:rsidRPr="003C618F">
      <w:rPr>
        <w:b/>
        <w:lang w:val="de-DE"/>
      </w:rPr>
      <w:t xml:space="preserve"> Entwurf </w:t>
    </w:r>
    <w:r w:rsidR="003C618F">
      <w:rPr>
        <w:b/>
        <w:lang w:val="de-DE"/>
      </w:rPr>
      <w:t>A4</w:t>
    </w:r>
    <w:r w:rsidR="003C618F" w:rsidRPr="003C618F">
      <w:rPr>
        <w:b/>
        <w:lang w:val="de-DE"/>
      </w:rPr>
      <w:t xml:space="preserve"> VDV-Schrift 757 Teil C (</w:t>
    </w:r>
    <w:proofErr w:type="spellStart"/>
    <w:r w:rsidR="003C618F" w:rsidRPr="003C618F">
      <w:rPr>
        <w:b/>
        <w:lang w:val="de-DE"/>
      </w:rPr>
      <w:t>Ril</w:t>
    </w:r>
    <w:proofErr w:type="spellEnd"/>
    <w:r w:rsidR="003C618F" w:rsidRPr="003C618F">
      <w:rPr>
        <w:b/>
        <w:lang w:val="de-DE"/>
      </w:rPr>
      <w:t>. 91511)</w:t>
    </w: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BA3E43" w:rsidRPr="00661619" w14:paraId="7DEF7194" w14:textId="77777777" w:rsidTr="00A97F30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38CBE57" w14:textId="77777777" w:rsidR="00BA3E43" w:rsidRPr="00661619" w:rsidRDefault="00E73ADE" w:rsidP="00E73ADE">
          <w:pPr>
            <w:pStyle w:val="ISOComments"/>
            <w:spacing w:before="60" w:after="60"/>
            <w:rPr>
              <w:lang w:val="de-DE"/>
            </w:rPr>
          </w:pPr>
          <w:r>
            <w:rPr>
              <w:rStyle w:val="MTEquationSection"/>
              <w:b/>
              <w:color w:val="auto"/>
              <w:sz w:val="22"/>
              <w:lang w:val="de-DE"/>
            </w:rPr>
            <w:t>Vorlage für Kommentare</w:t>
          </w:r>
          <w:r>
            <w:rPr>
              <w:rStyle w:val="MTEquationSection"/>
              <w:b/>
              <w:color w:val="auto"/>
              <w:sz w:val="22"/>
              <w:lang w:val="de-DE"/>
            </w:rPr>
            <w:br/>
          </w:r>
          <w:r w:rsidRPr="00814D4D">
            <w:rPr>
              <w:rStyle w:val="MTEquationSection"/>
              <w:b/>
              <w:i/>
              <w:sz w:val="22"/>
              <w:lang w:val="de-DE"/>
            </w:rPr>
            <w:t>(Bitte unter einem Dateinamen speichern, der Ihr Unternehmenskürzel enthält)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96EF43B" w14:textId="77777777" w:rsidR="00BA3E43" w:rsidRPr="00661619" w:rsidRDefault="00BA3E43" w:rsidP="006F7C22">
          <w:pPr>
            <w:pStyle w:val="ISOChange"/>
            <w:spacing w:before="60" w:after="60"/>
            <w:rPr>
              <w:lang w:val="de-DE" w:eastAsia="ja-JP"/>
            </w:rPr>
          </w:pPr>
          <w:r w:rsidRPr="00661619">
            <w:rPr>
              <w:lang w:val="de-DE"/>
            </w:rPr>
            <w:t xml:space="preserve">Datum: </w:t>
          </w:r>
          <w:r w:rsidR="008D787E">
            <w:rPr>
              <w:lang w:val="de-DE"/>
            </w:rPr>
            <w:t xml:space="preserve">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309C798A" w14:textId="77777777" w:rsidR="00BA3E43" w:rsidRPr="00661619" w:rsidRDefault="00BA3E43" w:rsidP="006F7C22">
          <w:pPr>
            <w:pStyle w:val="ISOSecretObservations"/>
            <w:spacing w:before="60" w:after="60"/>
            <w:rPr>
              <w:sz w:val="20"/>
              <w:lang w:val="de-DE"/>
            </w:rPr>
          </w:pPr>
          <w:r w:rsidRPr="00661619">
            <w:rPr>
              <w:lang w:val="de-DE"/>
            </w:rPr>
            <w:t>Dokument:</w:t>
          </w:r>
          <w:r w:rsidRPr="00661619">
            <w:rPr>
              <w:b/>
              <w:sz w:val="20"/>
              <w:lang w:val="de-DE"/>
            </w:rPr>
            <w:t xml:space="preserve"> </w:t>
          </w:r>
        </w:p>
      </w:tc>
    </w:tr>
  </w:tbl>
  <w:p w14:paraId="65E541C9" w14:textId="77777777" w:rsidR="00BA3E43" w:rsidRPr="00661619" w:rsidRDefault="00BA3E43">
    <w:pPr>
      <w:pStyle w:val="Kopfzeile"/>
      <w:rPr>
        <w:lang w:val="de-DE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9782"/>
      <w:gridCol w:w="2552"/>
    </w:tblGrid>
    <w:tr w:rsidR="006F7C22" w:rsidRPr="00661619" w14:paraId="73241E54" w14:textId="77777777" w:rsidTr="0031272D">
      <w:trPr>
        <w:cantSplit/>
        <w:jc w:val="center"/>
      </w:trPr>
      <w:tc>
        <w:tcPr>
          <w:tcW w:w="567" w:type="dxa"/>
        </w:tcPr>
        <w:p w14:paraId="2719A226" w14:textId="77777777"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1</w:t>
          </w:r>
        </w:p>
      </w:tc>
      <w:tc>
        <w:tcPr>
          <w:tcW w:w="1361" w:type="dxa"/>
        </w:tcPr>
        <w:p w14:paraId="1D6E5563" w14:textId="77777777"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2</w:t>
          </w:r>
        </w:p>
      </w:tc>
      <w:tc>
        <w:tcPr>
          <w:tcW w:w="1247" w:type="dxa"/>
        </w:tcPr>
        <w:p w14:paraId="2CCE78AE" w14:textId="77777777"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</w:t>
          </w:r>
        </w:p>
      </w:tc>
      <w:tc>
        <w:tcPr>
          <w:tcW w:w="9782" w:type="dxa"/>
        </w:tcPr>
        <w:p w14:paraId="07F86A28" w14:textId="77777777" w:rsidR="006F7C22" w:rsidRPr="00661619" w:rsidRDefault="006F7C22" w:rsidP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4</w:t>
          </w:r>
        </w:p>
      </w:tc>
      <w:tc>
        <w:tcPr>
          <w:tcW w:w="2552" w:type="dxa"/>
        </w:tcPr>
        <w:p w14:paraId="600D23D2" w14:textId="77777777"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5</w:t>
          </w:r>
        </w:p>
      </w:tc>
    </w:tr>
    <w:tr w:rsidR="006F7C22" w:rsidRPr="006F7C22" w14:paraId="527BDF6B" w14:textId="77777777" w:rsidTr="006F7C22">
      <w:trPr>
        <w:cantSplit/>
        <w:jc w:val="center"/>
      </w:trPr>
      <w:tc>
        <w:tcPr>
          <w:tcW w:w="567" w:type="dxa"/>
        </w:tcPr>
        <w:p w14:paraId="4BAC840F" w14:textId="77777777" w:rsidR="006F7C22" w:rsidRPr="00661619" w:rsidRDefault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lfd. Nr.</w:t>
          </w:r>
          <w:r w:rsidRPr="00661619">
            <w:rPr>
              <w:b/>
              <w:sz w:val="16"/>
              <w:lang w:val="de-DE"/>
            </w:rPr>
            <w:br/>
          </w:r>
        </w:p>
      </w:tc>
      <w:tc>
        <w:tcPr>
          <w:tcW w:w="1361" w:type="dxa"/>
        </w:tcPr>
        <w:p w14:paraId="632497B1" w14:textId="77777777" w:rsidR="006F7C22" w:rsidRDefault="002A481A" w:rsidP="00F06E9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Modul</w:t>
          </w:r>
        </w:p>
        <w:p w14:paraId="345323EB" w14:textId="5A991BB1" w:rsidR="002A481A" w:rsidRPr="00F06E99" w:rsidRDefault="002A481A" w:rsidP="00F06E9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[915.xxxx]</w:t>
          </w:r>
        </w:p>
      </w:tc>
      <w:tc>
        <w:tcPr>
          <w:tcW w:w="1247" w:type="dxa"/>
        </w:tcPr>
        <w:p w14:paraId="66CAD48C" w14:textId="77777777" w:rsidR="002A481A" w:rsidRDefault="002A481A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Abschnitt </w:t>
          </w:r>
        </w:p>
        <w:p w14:paraId="7495BA7F" w14:textId="6769AA5F" w:rsidR="006F7C22" w:rsidRPr="00661619" w:rsidRDefault="002A481A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Absatz</w:t>
          </w:r>
        </w:p>
      </w:tc>
      <w:tc>
        <w:tcPr>
          <w:tcW w:w="9782" w:type="dxa"/>
        </w:tcPr>
        <w:p w14:paraId="2F2088F5" w14:textId="77777777" w:rsidR="006F7C22" w:rsidRPr="00661619" w:rsidRDefault="006F7C22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661619">
            <w:rPr>
              <w:b/>
              <w:sz w:val="16"/>
              <w:lang w:val="de-DE"/>
            </w:rPr>
            <w:t xml:space="preserve">Kommentar und Erläuterung </w:t>
          </w:r>
          <w:r>
            <w:rPr>
              <w:b/>
              <w:sz w:val="16"/>
              <w:lang w:val="de-DE"/>
            </w:rPr>
            <w:t>/ Änderungsvorschlag</w:t>
          </w:r>
        </w:p>
      </w:tc>
      <w:tc>
        <w:tcPr>
          <w:tcW w:w="2552" w:type="dxa"/>
        </w:tcPr>
        <w:p w14:paraId="0E32EB5C" w14:textId="77777777" w:rsidR="006F7C22" w:rsidRPr="00661619" w:rsidRDefault="00F06E99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Unternehmenskürzel</w:t>
          </w:r>
          <w:r>
            <w:rPr>
              <w:b/>
              <w:sz w:val="16"/>
              <w:lang w:val="de-DE"/>
            </w:rPr>
            <w:br/>
          </w:r>
          <w:r w:rsidR="006F7C22">
            <w:rPr>
              <w:b/>
              <w:sz w:val="16"/>
              <w:lang w:val="de-DE"/>
            </w:rPr>
            <w:t>Name des Stellungnehmers</w:t>
          </w:r>
        </w:p>
      </w:tc>
    </w:tr>
  </w:tbl>
  <w:p w14:paraId="7536F225" w14:textId="77777777" w:rsidR="00BA3E43" w:rsidRPr="00661619" w:rsidRDefault="00BA3E43">
    <w:pPr>
      <w:pStyle w:val="Kopfzeile"/>
      <w:rPr>
        <w:sz w:val="2"/>
        <w:lang w:val="de-DE"/>
      </w:rPr>
    </w:pPr>
  </w:p>
  <w:p w14:paraId="57F47352" w14:textId="77777777" w:rsidR="00BA3E43" w:rsidRPr="00661619" w:rsidRDefault="00BA3E43">
    <w:pPr>
      <w:pStyle w:val="Kopfzeile"/>
      <w:spacing w:line="14" w:lineRule="exact"/>
      <w:rPr>
        <w:sz w:val="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A3E43" w14:paraId="5E6F8F5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7D5F0A8" w14:textId="77777777" w:rsidR="00BA3E43" w:rsidRDefault="00BA3E43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57E50A6" w14:textId="77777777" w:rsidR="00BA3E43" w:rsidRDefault="00BA3E43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E8AE32" w14:textId="77777777" w:rsidR="00BA3E43" w:rsidRDefault="00BA3E43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8DB4BB4" w14:textId="77777777" w:rsidR="00BA3E43" w:rsidRDefault="00BA3E43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A3E43" w14:paraId="61FA2C86" w14:textId="77777777">
      <w:trPr>
        <w:cantSplit/>
        <w:jc w:val="center"/>
      </w:trPr>
      <w:tc>
        <w:tcPr>
          <w:tcW w:w="539" w:type="dxa"/>
        </w:tcPr>
        <w:p w14:paraId="0FF43AB2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77C6D59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B7BA906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2104624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5F8967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D270258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C91D736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A3E43" w14:paraId="41CC837A" w14:textId="77777777">
      <w:trPr>
        <w:cantSplit/>
        <w:jc w:val="center"/>
      </w:trPr>
      <w:tc>
        <w:tcPr>
          <w:tcW w:w="539" w:type="dxa"/>
        </w:tcPr>
        <w:p w14:paraId="558AFED3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5EBEF1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DCFF8AB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0E839F27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A7D4547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2D791C7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3006919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5DDCBD48" w14:textId="77777777" w:rsidR="00BA3E43" w:rsidRDefault="00BA3E43">
    <w:pPr>
      <w:pStyle w:val="Kopfzeile"/>
      <w:rPr>
        <w:sz w:val="2"/>
      </w:rPr>
    </w:pPr>
  </w:p>
  <w:p w14:paraId="78565B74" w14:textId="77777777" w:rsidR="00BA3E43" w:rsidRDefault="00BA3E4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2E722D"/>
    <w:rsid w:val="000331E1"/>
    <w:rsid w:val="00095856"/>
    <w:rsid w:val="000D285E"/>
    <w:rsid w:val="000D7B46"/>
    <w:rsid w:val="000F0A0E"/>
    <w:rsid w:val="001008A9"/>
    <w:rsid w:val="00113FBD"/>
    <w:rsid w:val="0011590A"/>
    <w:rsid w:val="00123608"/>
    <w:rsid w:val="00142F70"/>
    <w:rsid w:val="001755F8"/>
    <w:rsid w:val="00215737"/>
    <w:rsid w:val="00232DCD"/>
    <w:rsid w:val="00234A16"/>
    <w:rsid w:val="00270278"/>
    <w:rsid w:val="002870C4"/>
    <w:rsid w:val="002A481A"/>
    <w:rsid w:val="002E722D"/>
    <w:rsid w:val="00307A33"/>
    <w:rsid w:val="0031272D"/>
    <w:rsid w:val="003761A7"/>
    <w:rsid w:val="003A270F"/>
    <w:rsid w:val="003C618F"/>
    <w:rsid w:val="003E5924"/>
    <w:rsid w:val="003F6BAC"/>
    <w:rsid w:val="00460AB8"/>
    <w:rsid w:val="00467FB7"/>
    <w:rsid w:val="004C58BD"/>
    <w:rsid w:val="004D24F6"/>
    <w:rsid w:val="005127D1"/>
    <w:rsid w:val="0056347F"/>
    <w:rsid w:val="005657FC"/>
    <w:rsid w:val="005A0455"/>
    <w:rsid w:val="005E496C"/>
    <w:rsid w:val="005F7F59"/>
    <w:rsid w:val="00661619"/>
    <w:rsid w:val="0068079F"/>
    <w:rsid w:val="006B7314"/>
    <w:rsid w:val="006D166B"/>
    <w:rsid w:val="006D2BC2"/>
    <w:rsid w:val="006D49BF"/>
    <w:rsid w:val="006F7C22"/>
    <w:rsid w:val="00706F70"/>
    <w:rsid w:val="00707C6D"/>
    <w:rsid w:val="00771DE8"/>
    <w:rsid w:val="007815DB"/>
    <w:rsid w:val="0078576D"/>
    <w:rsid w:val="00796E11"/>
    <w:rsid w:val="007E2DD1"/>
    <w:rsid w:val="007E75D4"/>
    <w:rsid w:val="007F3D9B"/>
    <w:rsid w:val="00814D4D"/>
    <w:rsid w:val="00867136"/>
    <w:rsid w:val="008D4D75"/>
    <w:rsid w:val="008D5076"/>
    <w:rsid w:val="008D787E"/>
    <w:rsid w:val="00904EFE"/>
    <w:rsid w:val="009620F9"/>
    <w:rsid w:val="009A70D9"/>
    <w:rsid w:val="00A031E8"/>
    <w:rsid w:val="00A63A33"/>
    <w:rsid w:val="00A66A05"/>
    <w:rsid w:val="00A71E1D"/>
    <w:rsid w:val="00A879D2"/>
    <w:rsid w:val="00A97F30"/>
    <w:rsid w:val="00AB755B"/>
    <w:rsid w:val="00BA3E43"/>
    <w:rsid w:val="00BB5775"/>
    <w:rsid w:val="00C13B9E"/>
    <w:rsid w:val="00C81F75"/>
    <w:rsid w:val="00D04342"/>
    <w:rsid w:val="00D91355"/>
    <w:rsid w:val="00D94BC7"/>
    <w:rsid w:val="00DB6B57"/>
    <w:rsid w:val="00DE62A7"/>
    <w:rsid w:val="00E04401"/>
    <w:rsid w:val="00E545DA"/>
    <w:rsid w:val="00E73ADE"/>
    <w:rsid w:val="00ED7737"/>
    <w:rsid w:val="00EE212B"/>
    <w:rsid w:val="00EE4B63"/>
    <w:rsid w:val="00F006A1"/>
    <w:rsid w:val="00F06E99"/>
    <w:rsid w:val="00F367ED"/>
    <w:rsid w:val="00F5469A"/>
    <w:rsid w:val="00F80EDA"/>
    <w:rsid w:val="00F85847"/>
    <w:rsid w:val="00F90F6C"/>
    <w:rsid w:val="00F96F0D"/>
    <w:rsid w:val="00FC1F23"/>
    <w:rsid w:val="00FD0D79"/>
    <w:rsid w:val="00FD7705"/>
    <w:rsid w:val="00FE48CA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A6B79B1"/>
  <w15:chartTrackingRefBased/>
  <w15:docId w15:val="{7872DD16-4F74-4F19-8F28-5A084BD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0E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0F0A0E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0F0A0E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0F0A0E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rsid w:val="000F0A0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rsid w:val="000F0A0E"/>
  </w:style>
  <w:style w:type="paragraph" w:styleId="Fuzeile">
    <w:name w:val="footer"/>
    <w:basedOn w:val="Standard"/>
    <w:rsid w:val="000F0A0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basedOn w:val="Absatz-Standardschriftart"/>
    <w:rsid w:val="000F0A0E"/>
    <w:rPr>
      <w:sz w:val="20"/>
    </w:rPr>
  </w:style>
  <w:style w:type="paragraph" w:customStyle="1" w:styleId="ISOCommType">
    <w:name w:val="ISO_Comm_Typ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Absatz-Standardschriftart"/>
    <w:rsid w:val="000F0A0E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sid w:val="000F0A0E"/>
    <w:rPr>
      <w:sz w:val="20"/>
    </w:rPr>
  </w:style>
  <w:style w:type="character" w:styleId="Funotenzeichen">
    <w:name w:val="footnote reference"/>
    <w:basedOn w:val="Absatz-Standardschriftart"/>
    <w:semiHidden/>
    <w:rsid w:val="000F0A0E"/>
    <w:rPr>
      <w:vertAlign w:val="superscript"/>
    </w:rPr>
  </w:style>
  <w:style w:type="character" w:customStyle="1" w:styleId="mtequationsection0">
    <w:name w:val="mtequationsection"/>
    <w:basedOn w:val="Absatz-Standardschriftart"/>
    <w:rsid w:val="000F0A0E"/>
  </w:style>
  <w:style w:type="paragraph" w:customStyle="1" w:styleId="HTMLBody">
    <w:name w:val="HTML Body"/>
    <w:rsid w:val="005E496C"/>
    <w:pPr>
      <w:widowControl w:val="0"/>
      <w:autoSpaceDE w:val="0"/>
      <w:autoSpaceDN w:val="0"/>
      <w:adjustRightInd w:val="0"/>
    </w:pPr>
    <w:rPr>
      <w:rFonts w:ascii="MS PGothic" w:eastAsia="MS PGothic" w:hAnsi="Century"/>
      <w:lang w:val="en-US" w:eastAsia="ja-JP"/>
    </w:rPr>
  </w:style>
  <w:style w:type="paragraph" w:styleId="HTMLAdresse">
    <w:name w:val="HTML Address"/>
    <w:basedOn w:val="Standard"/>
    <w:rsid w:val="005E496C"/>
    <w:pPr>
      <w:widowControl w:val="0"/>
      <w:autoSpaceDE w:val="0"/>
      <w:autoSpaceDN w:val="0"/>
      <w:adjustRightInd w:val="0"/>
      <w:jc w:val="left"/>
    </w:pPr>
    <w:rPr>
      <w:rFonts w:ascii="MS PGothic" w:eastAsia="MS PGothic" w:hAnsi="Century"/>
      <w:i/>
      <w:iCs/>
      <w:sz w:val="24"/>
      <w:szCs w:val="24"/>
      <w:lang w:val="en-US" w:eastAsia="ja-JP"/>
    </w:rPr>
  </w:style>
  <w:style w:type="paragraph" w:styleId="Sprechblasentext">
    <w:name w:val="Balloon Text"/>
    <w:basedOn w:val="Standard"/>
    <w:semiHidden/>
    <w:rsid w:val="00307A33"/>
    <w:rPr>
      <w:rFonts w:eastAsia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Walther | VDV</cp:lastModifiedBy>
  <cp:revision>5</cp:revision>
  <cp:lastPrinted>2012-06-25T08:53:00Z</cp:lastPrinted>
  <dcterms:created xsi:type="dcterms:W3CDTF">2023-06-15T07:20:00Z</dcterms:created>
  <dcterms:modified xsi:type="dcterms:W3CDTF">2024-03-22T08:00:00Z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